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FFA1" w14:textId="159EE896" w:rsidR="007258B5" w:rsidRPr="0027754F" w:rsidRDefault="005D7A98" w:rsidP="00BC0261">
      <w:pPr>
        <w:pStyle w:val="Direccindelremitente"/>
        <w:tabs>
          <w:tab w:val="left" w:pos="8310"/>
          <w:tab w:val="left" w:pos="9000"/>
        </w:tabs>
        <w:jc w:val="both"/>
        <w:rPr>
          <w:sz w:val="24"/>
          <w:szCs w:val="24"/>
        </w:rPr>
      </w:pPr>
      <w:r w:rsidRPr="0027754F">
        <w:rPr>
          <w:sz w:val="24"/>
          <w:szCs w:val="24"/>
        </w:rPr>
        <w:tab/>
      </w:r>
    </w:p>
    <w:p w14:paraId="71689A07" w14:textId="77777777" w:rsidR="007258B5" w:rsidRPr="0027754F" w:rsidRDefault="0014170B" w:rsidP="0048761D">
      <w:pPr>
        <w:pStyle w:val="Direccindeldestinatario"/>
        <w:jc w:val="both"/>
        <w:rPr>
          <w:sz w:val="22"/>
          <w:szCs w:val="22"/>
        </w:rPr>
      </w:pPr>
      <w:r w:rsidRPr="0027754F">
        <w:rPr>
          <w:sz w:val="22"/>
          <w:szCs w:val="22"/>
        </w:rPr>
        <w:t>Señores</w:t>
      </w:r>
    </w:p>
    <w:p w14:paraId="54E9F6E0" w14:textId="2CAA65C1" w:rsidR="0014170B" w:rsidRPr="0027754F" w:rsidRDefault="005D7A98" w:rsidP="0048761D">
      <w:pPr>
        <w:pStyle w:val="Direccindeldestinatario"/>
        <w:jc w:val="both"/>
        <w:rPr>
          <w:b/>
          <w:sz w:val="22"/>
          <w:szCs w:val="22"/>
        </w:rPr>
      </w:pPr>
      <w:r w:rsidRPr="0027754F">
        <w:rPr>
          <w:b/>
          <w:sz w:val="22"/>
          <w:szCs w:val="22"/>
        </w:rPr>
        <w:t>Webcontrol</w:t>
      </w:r>
      <w:r w:rsidR="00FA4691" w:rsidRPr="0027754F">
        <w:rPr>
          <w:b/>
          <w:sz w:val="22"/>
          <w:szCs w:val="22"/>
        </w:rPr>
        <w:t xml:space="preserve"> LTDA.</w:t>
      </w:r>
    </w:p>
    <w:p w14:paraId="2EB0E4CA" w14:textId="6E15D6C6" w:rsidR="0014170B" w:rsidRPr="0027754F" w:rsidRDefault="00344E03" w:rsidP="0048761D">
      <w:pPr>
        <w:pStyle w:val="Direccindeldestinatario"/>
        <w:jc w:val="both"/>
        <w:rPr>
          <w:sz w:val="22"/>
          <w:szCs w:val="22"/>
        </w:rPr>
      </w:pPr>
      <w:r>
        <w:rPr>
          <w:sz w:val="22"/>
          <w:szCs w:val="22"/>
        </w:rPr>
        <w:t>Santiago</w:t>
      </w:r>
    </w:p>
    <w:p w14:paraId="73298E32" w14:textId="4E8E67F7" w:rsidR="00AA29C0" w:rsidRPr="0027754F" w:rsidRDefault="0058799A" w:rsidP="00AA29C0">
      <w:pPr>
        <w:pStyle w:val="Direccindelremitente"/>
        <w:ind w:hanging="7530"/>
        <w:jc w:val="right"/>
        <w:rPr>
          <w:szCs w:val="20"/>
        </w:rPr>
      </w:pPr>
      <w:sdt>
        <w:sdtPr>
          <w:rPr>
            <w:b/>
            <w:szCs w:val="20"/>
            <w:highlight w:val="lightGray"/>
          </w:rPr>
          <w:id w:val="229055151"/>
          <w:placeholder>
            <w:docPart w:val="E556B9CF389C1947B05F5F18C4979D7A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241E91">
            <w:rPr>
              <w:b/>
              <w:szCs w:val="20"/>
              <w:highlight w:val="lightGray"/>
            </w:rPr>
            <w:t xml:space="preserve">Santiago, </w:t>
          </w:r>
          <w:r w:rsidR="00874A43">
            <w:rPr>
              <w:b/>
              <w:szCs w:val="20"/>
              <w:highlight w:val="lightGray"/>
            </w:rPr>
            <w:t xml:space="preserve">01 de </w:t>
          </w:r>
          <w:proofErr w:type="gramStart"/>
          <w:r w:rsidR="00874A43">
            <w:rPr>
              <w:b/>
              <w:szCs w:val="20"/>
              <w:highlight w:val="lightGray"/>
            </w:rPr>
            <w:t>Enero</w:t>
          </w:r>
          <w:proofErr w:type="gramEnd"/>
          <w:r w:rsidR="00874A43">
            <w:rPr>
              <w:b/>
              <w:szCs w:val="20"/>
              <w:highlight w:val="lightGray"/>
            </w:rPr>
            <w:t xml:space="preserve"> de 2xxx</w:t>
          </w:r>
          <w:r w:rsidR="00BC0261">
            <w:rPr>
              <w:b/>
              <w:szCs w:val="20"/>
              <w:highlight w:val="lightGray"/>
            </w:rPr>
            <w:t>.</w:t>
          </w:r>
        </w:sdtContent>
      </w:sdt>
    </w:p>
    <w:p w14:paraId="6E3B1345" w14:textId="77777777" w:rsidR="00D96F90" w:rsidRPr="0027754F" w:rsidRDefault="00D96F90" w:rsidP="00AA29C0">
      <w:pPr>
        <w:jc w:val="right"/>
        <w:rPr>
          <w:sz w:val="22"/>
          <w:szCs w:val="22"/>
        </w:rPr>
      </w:pPr>
    </w:p>
    <w:p w14:paraId="568A2231" w14:textId="77777777" w:rsidR="00AA29C0" w:rsidRPr="0027754F" w:rsidRDefault="00AA29C0" w:rsidP="0048761D">
      <w:pPr>
        <w:jc w:val="both"/>
        <w:rPr>
          <w:sz w:val="22"/>
          <w:szCs w:val="22"/>
        </w:rPr>
      </w:pPr>
    </w:p>
    <w:p w14:paraId="5345E50F" w14:textId="77777777" w:rsidR="0014170B" w:rsidRPr="0027754F" w:rsidRDefault="0014170B" w:rsidP="0048761D">
      <w:pPr>
        <w:jc w:val="both"/>
        <w:rPr>
          <w:sz w:val="22"/>
          <w:szCs w:val="22"/>
        </w:rPr>
      </w:pPr>
      <w:r w:rsidRPr="0027754F">
        <w:rPr>
          <w:sz w:val="22"/>
          <w:szCs w:val="22"/>
        </w:rPr>
        <w:t>De mi consideración,</w:t>
      </w:r>
    </w:p>
    <w:p w14:paraId="3B715BD2" w14:textId="150FF93B" w:rsidR="0014170B" w:rsidRPr="0027754F" w:rsidRDefault="0014170B" w:rsidP="0048761D">
      <w:pPr>
        <w:ind w:firstLine="720"/>
        <w:jc w:val="both"/>
        <w:rPr>
          <w:b/>
          <w:sz w:val="22"/>
          <w:szCs w:val="22"/>
        </w:rPr>
      </w:pPr>
      <w:r w:rsidRPr="0027754F">
        <w:rPr>
          <w:sz w:val="22"/>
          <w:szCs w:val="22"/>
        </w:rPr>
        <w:t>Por intermedio de la presente</w:t>
      </w:r>
      <w:r w:rsidR="00BE062C" w:rsidRPr="0027754F">
        <w:rPr>
          <w:sz w:val="22"/>
          <w:szCs w:val="22"/>
        </w:rPr>
        <w:t>,</w:t>
      </w:r>
      <w:r w:rsidRPr="0027754F">
        <w:rPr>
          <w:sz w:val="22"/>
          <w:szCs w:val="22"/>
        </w:rPr>
        <w:t xml:space="preserve"> me dirijo a Ud. par</w:t>
      </w:r>
      <w:r w:rsidR="00BE062C" w:rsidRPr="0027754F">
        <w:rPr>
          <w:sz w:val="22"/>
          <w:szCs w:val="22"/>
        </w:rPr>
        <w:t>a solicitar C</w:t>
      </w:r>
      <w:r w:rsidR="00FA4691" w:rsidRPr="0027754F">
        <w:rPr>
          <w:sz w:val="22"/>
          <w:szCs w:val="22"/>
        </w:rPr>
        <w:t xml:space="preserve">lave de </w:t>
      </w:r>
      <w:r w:rsidR="00BE062C" w:rsidRPr="0027754F">
        <w:rPr>
          <w:sz w:val="22"/>
          <w:szCs w:val="22"/>
        </w:rPr>
        <w:t>Acceso a la Pl</w:t>
      </w:r>
      <w:r w:rsidR="00FA4691" w:rsidRPr="0027754F">
        <w:rPr>
          <w:sz w:val="22"/>
          <w:szCs w:val="22"/>
        </w:rPr>
        <w:t>ataforma</w:t>
      </w:r>
      <w:r w:rsidR="007A16E8" w:rsidRPr="0027754F">
        <w:rPr>
          <w:sz w:val="22"/>
          <w:szCs w:val="22"/>
        </w:rPr>
        <w:t xml:space="preserve"> </w:t>
      </w:r>
      <w:r w:rsidR="00BE062C" w:rsidRPr="0027754F">
        <w:rPr>
          <w:sz w:val="22"/>
          <w:szCs w:val="22"/>
        </w:rPr>
        <w:t xml:space="preserve">de </w:t>
      </w:r>
      <w:r w:rsidR="007A16E8" w:rsidRPr="0027754F">
        <w:rPr>
          <w:sz w:val="22"/>
          <w:szCs w:val="22"/>
        </w:rPr>
        <w:t>Acreditación</w:t>
      </w:r>
      <w:r w:rsidR="000F4676">
        <w:rPr>
          <w:sz w:val="22"/>
          <w:szCs w:val="22"/>
        </w:rPr>
        <w:t xml:space="preserve"> WebC</w:t>
      </w:r>
      <w:r w:rsidR="005D7A98" w:rsidRPr="0027754F">
        <w:rPr>
          <w:sz w:val="22"/>
          <w:szCs w:val="22"/>
        </w:rPr>
        <w:t>o</w:t>
      </w:r>
      <w:r w:rsidR="000F4676">
        <w:rPr>
          <w:sz w:val="22"/>
          <w:szCs w:val="22"/>
        </w:rPr>
        <w:t>n</w:t>
      </w:r>
      <w:r w:rsidR="005D7A98" w:rsidRPr="0027754F">
        <w:rPr>
          <w:sz w:val="22"/>
          <w:szCs w:val="22"/>
        </w:rPr>
        <w:t>trol</w:t>
      </w:r>
      <w:r w:rsidR="00040129" w:rsidRPr="0027754F">
        <w:rPr>
          <w:sz w:val="22"/>
          <w:szCs w:val="22"/>
        </w:rPr>
        <w:t xml:space="preserve">, a fin de </w:t>
      </w:r>
      <w:r w:rsidRPr="0027754F">
        <w:rPr>
          <w:sz w:val="22"/>
          <w:szCs w:val="22"/>
        </w:rPr>
        <w:t>operar bajo el contrato “</w:t>
      </w:r>
      <w:r w:rsidRPr="0027754F">
        <w:rPr>
          <w:b/>
          <w:sz w:val="22"/>
          <w:szCs w:val="22"/>
          <w:highlight w:val="lightGray"/>
        </w:rPr>
        <w:t>CODIGO OST/NUM. CONTRATO/OC</w:t>
      </w:r>
      <w:r w:rsidRPr="0027754F">
        <w:rPr>
          <w:sz w:val="22"/>
          <w:szCs w:val="22"/>
        </w:rPr>
        <w:t xml:space="preserve">”, en </w:t>
      </w:r>
      <w:r w:rsidR="002870DF">
        <w:rPr>
          <w:b/>
          <w:sz w:val="22"/>
          <w:szCs w:val="22"/>
          <w:highlight w:val="lightGray"/>
        </w:rPr>
        <w:t>DIVISION /</w:t>
      </w:r>
      <w:r w:rsidR="00C61745" w:rsidRPr="00C61745">
        <w:rPr>
          <w:b/>
          <w:sz w:val="22"/>
          <w:szCs w:val="22"/>
          <w:highlight w:val="lightGray"/>
        </w:rPr>
        <w:t xml:space="preserve"> </w:t>
      </w:r>
      <w:r w:rsidR="00242831" w:rsidRPr="0008343D">
        <w:rPr>
          <w:b/>
          <w:sz w:val="22"/>
          <w:szCs w:val="22"/>
          <w:highlight w:val="lightGray"/>
        </w:rPr>
        <w:t>FAENA</w:t>
      </w:r>
      <w:r w:rsidR="002870DF">
        <w:rPr>
          <w:b/>
          <w:sz w:val="22"/>
          <w:szCs w:val="22"/>
          <w:highlight w:val="lightGray"/>
        </w:rPr>
        <w:t xml:space="preserve"> </w:t>
      </w:r>
      <w:r w:rsidR="00C1762D">
        <w:rPr>
          <w:b/>
          <w:sz w:val="22"/>
          <w:szCs w:val="22"/>
          <w:highlight w:val="lightGray"/>
        </w:rPr>
        <w:t xml:space="preserve">Y DATOS </w:t>
      </w:r>
      <w:r w:rsidR="0008343D" w:rsidRPr="0008343D">
        <w:rPr>
          <w:b/>
          <w:sz w:val="22"/>
          <w:szCs w:val="22"/>
          <w:highlight w:val="lightGray"/>
        </w:rPr>
        <w:t>EMPRESA MANDATE</w:t>
      </w:r>
      <w:r w:rsidR="005D7A98" w:rsidRPr="0027754F">
        <w:rPr>
          <w:sz w:val="22"/>
          <w:szCs w:val="22"/>
        </w:rPr>
        <w:t xml:space="preserve"> </w:t>
      </w:r>
      <w:r w:rsidRPr="0027754F">
        <w:rPr>
          <w:sz w:val="22"/>
          <w:szCs w:val="22"/>
        </w:rPr>
        <w:t xml:space="preserve"> denominado “</w:t>
      </w:r>
      <w:r w:rsidRPr="0027754F">
        <w:rPr>
          <w:b/>
          <w:sz w:val="22"/>
          <w:szCs w:val="22"/>
          <w:highlight w:val="lightGray"/>
        </w:rPr>
        <w:t>GLOSA DE CONTRATO</w:t>
      </w:r>
      <w:r w:rsidRPr="0027754F">
        <w:rPr>
          <w:b/>
          <w:sz w:val="22"/>
          <w:szCs w:val="22"/>
        </w:rPr>
        <w:t>”</w:t>
      </w:r>
      <w:r w:rsidRPr="0027754F">
        <w:rPr>
          <w:sz w:val="22"/>
          <w:szCs w:val="22"/>
        </w:rPr>
        <w:t xml:space="preserve">, correspondiente a </w:t>
      </w:r>
      <w:r w:rsidRPr="0027754F">
        <w:rPr>
          <w:b/>
          <w:sz w:val="22"/>
          <w:szCs w:val="22"/>
          <w:highlight w:val="lightGray"/>
        </w:rPr>
        <w:t xml:space="preserve">NOMBRE </w:t>
      </w:r>
      <w:r w:rsidRPr="0008343D">
        <w:rPr>
          <w:b/>
          <w:sz w:val="22"/>
          <w:szCs w:val="22"/>
          <w:highlight w:val="lightGray"/>
        </w:rPr>
        <w:t>EMPRESA</w:t>
      </w:r>
      <w:r w:rsidR="00242831" w:rsidRPr="0008343D">
        <w:rPr>
          <w:b/>
          <w:sz w:val="22"/>
          <w:szCs w:val="22"/>
          <w:highlight w:val="lightGray"/>
        </w:rPr>
        <w:t xml:space="preserve"> </w:t>
      </w:r>
      <w:r w:rsidR="002870DF" w:rsidRPr="002870DF">
        <w:rPr>
          <w:b/>
          <w:sz w:val="22"/>
          <w:szCs w:val="22"/>
          <w:highlight w:val="lightGray"/>
        </w:rPr>
        <w:t>CONTRATISTA</w:t>
      </w:r>
      <w:r w:rsidRPr="0027754F">
        <w:rPr>
          <w:b/>
          <w:sz w:val="22"/>
          <w:szCs w:val="22"/>
        </w:rPr>
        <w:t xml:space="preserve">, </w:t>
      </w:r>
      <w:r w:rsidRPr="0027754F">
        <w:rPr>
          <w:sz w:val="22"/>
          <w:szCs w:val="22"/>
        </w:rPr>
        <w:t xml:space="preserve">Rut </w:t>
      </w:r>
      <w:r w:rsidRPr="0027754F">
        <w:rPr>
          <w:b/>
          <w:sz w:val="22"/>
          <w:szCs w:val="22"/>
          <w:highlight w:val="lightGray"/>
        </w:rPr>
        <w:t>99.999.999-9</w:t>
      </w:r>
      <w:r w:rsidRPr="0027754F">
        <w:rPr>
          <w:b/>
          <w:sz w:val="22"/>
          <w:szCs w:val="22"/>
        </w:rPr>
        <w:t>.</w:t>
      </w:r>
    </w:p>
    <w:p w14:paraId="3B1608AC" w14:textId="77777777" w:rsidR="0048761D" w:rsidRPr="0027754F" w:rsidRDefault="0048761D" w:rsidP="0048761D">
      <w:pPr>
        <w:jc w:val="both"/>
        <w:rPr>
          <w:sz w:val="22"/>
          <w:szCs w:val="22"/>
        </w:rPr>
      </w:pPr>
      <w:bookmarkStart w:id="0" w:name="_Ref182733027"/>
      <w:bookmarkStart w:id="1" w:name="_Toc319656211"/>
      <w:bookmarkStart w:id="2" w:name="_Toc412044386"/>
    </w:p>
    <w:p w14:paraId="7A35E327" w14:textId="77B547C3" w:rsidR="00D96F90" w:rsidRPr="0027754F" w:rsidRDefault="00D96F90" w:rsidP="00D96F90">
      <w:pPr>
        <w:jc w:val="both"/>
        <w:rPr>
          <w:sz w:val="22"/>
          <w:szCs w:val="22"/>
        </w:rPr>
      </w:pPr>
      <w:r w:rsidRPr="0027754F">
        <w:rPr>
          <w:sz w:val="22"/>
          <w:szCs w:val="22"/>
        </w:rPr>
        <w:t>El responsable</w:t>
      </w:r>
      <w:r w:rsidR="00040129" w:rsidRPr="0027754F">
        <w:rPr>
          <w:sz w:val="22"/>
          <w:szCs w:val="22"/>
        </w:rPr>
        <w:t xml:space="preserve"> exclusivo</w:t>
      </w:r>
      <w:r w:rsidRPr="0027754F">
        <w:rPr>
          <w:sz w:val="22"/>
          <w:szCs w:val="22"/>
        </w:rPr>
        <w:t xml:space="preserve"> del uso del Sistema de Acreditación es el Sr. </w:t>
      </w:r>
      <w:r w:rsidRPr="0027754F">
        <w:rPr>
          <w:b/>
          <w:sz w:val="22"/>
          <w:szCs w:val="22"/>
          <w:highlight w:val="lightGray"/>
        </w:rPr>
        <w:t>Nombre</w:t>
      </w:r>
      <w:r w:rsidR="00AF37E1">
        <w:rPr>
          <w:b/>
          <w:sz w:val="22"/>
          <w:szCs w:val="22"/>
          <w:highlight w:val="lightGray"/>
        </w:rPr>
        <w:t>s y Apellidos</w:t>
      </w:r>
      <w:r w:rsidRPr="0027754F">
        <w:rPr>
          <w:b/>
          <w:sz w:val="22"/>
          <w:szCs w:val="22"/>
          <w:highlight w:val="lightGray"/>
        </w:rPr>
        <w:t xml:space="preserve"> Completo</w:t>
      </w:r>
      <w:r w:rsidR="00AF37E1" w:rsidRPr="00AF37E1">
        <w:rPr>
          <w:b/>
          <w:sz w:val="22"/>
          <w:szCs w:val="22"/>
          <w:highlight w:val="lightGray"/>
        </w:rPr>
        <w:t>s</w:t>
      </w:r>
      <w:r w:rsidRPr="0027754F">
        <w:rPr>
          <w:sz w:val="22"/>
          <w:szCs w:val="22"/>
        </w:rPr>
        <w:t xml:space="preserve">, </w:t>
      </w:r>
      <w:r w:rsidRPr="00AF37E1">
        <w:rPr>
          <w:sz w:val="22"/>
          <w:szCs w:val="22"/>
        </w:rPr>
        <w:t xml:space="preserve">C.I. </w:t>
      </w:r>
      <w:r w:rsidRPr="00AF37E1">
        <w:rPr>
          <w:b/>
          <w:sz w:val="22"/>
          <w:szCs w:val="22"/>
          <w:highlight w:val="lightGray"/>
        </w:rPr>
        <w:t>11.111.111-1</w:t>
      </w:r>
      <w:r w:rsidR="00997C9B">
        <w:rPr>
          <w:b/>
          <w:sz w:val="22"/>
          <w:szCs w:val="22"/>
        </w:rPr>
        <w:t xml:space="preserve">, Correo.: </w:t>
      </w:r>
      <w:r w:rsidR="00997C9B" w:rsidRPr="00997C9B">
        <w:rPr>
          <w:b/>
          <w:sz w:val="22"/>
          <w:szCs w:val="22"/>
          <w:highlight w:val="lightGray"/>
        </w:rPr>
        <w:t>ejemplo@ejemplo.com</w:t>
      </w:r>
      <w:proofErr w:type="gramStart"/>
      <w:r w:rsidR="00997C9B" w:rsidRPr="00997C9B">
        <w:rPr>
          <w:b/>
          <w:sz w:val="22"/>
          <w:szCs w:val="22"/>
          <w:highlight w:val="lightGray"/>
        </w:rPr>
        <w:t>/.cl</w:t>
      </w:r>
      <w:r w:rsidR="00004CCD" w:rsidRPr="00997C9B">
        <w:rPr>
          <w:b/>
          <w:sz w:val="22"/>
          <w:szCs w:val="22"/>
          <w:highlight w:val="lightGray"/>
        </w:rPr>
        <w:t>.</w:t>
      </w:r>
      <w:proofErr w:type="gramEnd"/>
    </w:p>
    <w:p w14:paraId="55D2EDE1" w14:textId="77777777" w:rsidR="00D96F90" w:rsidRPr="0027754F" w:rsidRDefault="00D96F90" w:rsidP="00D96F90">
      <w:pPr>
        <w:pStyle w:val="Cierre"/>
        <w:ind w:hanging="4320"/>
        <w:jc w:val="center"/>
        <w:rPr>
          <w:sz w:val="22"/>
        </w:rPr>
      </w:pPr>
      <w:r w:rsidRPr="00004CCD">
        <w:rPr>
          <w:sz w:val="22"/>
        </w:rPr>
        <w:t>Sin otro particular, le saluda atentamente.</w:t>
      </w:r>
    </w:p>
    <w:p w14:paraId="211F7290" w14:textId="77777777" w:rsidR="00040129" w:rsidRPr="0027754F" w:rsidRDefault="00040129" w:rsidP="00040129">
      <w:pPr>
        <w:jc w:val="center"/>
      </w:pPr>
    </w:p>
    <w:p w14:paraId="22AF4D07" w14:textId="693BB164" w:rsidR="00004CCD" w:rsidRPr="0027754F" w:rsidRDefault="00004CCD" w:rsidP="00D96F90">
      <w:pPr>
        <w:pStyle w:val="Cierre"/>
        <w:ind w:hanging="4320"/>
        <w:jc w:val="center"/>
        <w:rPr>
          <w:sz w:val="22"/>
        </w:rPr>
      </w:pPr>
      <w:r w:rsidRPr="0027754F">
        <w:rPr>
          <w:lang w:val="es-ES_tradnl"/>
        </w:rPr>
        <w:t>(</w:t>
      </w:r>
      <w:r w:rsidR="00BC0F11" w:rsidRPr="00BC0F11">
        <w:rPr>
          <w:highlight w:val="lightGray"/>
          <w:lang w:val="es-ES_tradnl"/>
        </w:rPr>
        <w:t>Nombre</w:t>
      </w:r>
      <w:r w:rsidRPr="00BC0F11">
        <w:rPr>
          <w:highlight w:val="lightGray"/>
          <w:lang w:val="es-ES_tradnl"/>
        </w:rPr>
        <w:t xml:space="preserve"> y firma del representante legal ante notario</w:t>
      </w:r>
      <w:r w:rsidRPr="0027754F">
        <w:rPr>
          <w:lang w:val="es-ES_tradnl"/>
        </w:rPr>
        <w:t>)</w:t>
      </w:r>
    </w:p>
    <w:p w14:paraId="41736F12" w14:textId="77777777" w:rsidR="00D96F90" w:rsidRPr="0027754F" w:rsidRDefault="00D96F90" w:rsidP="0048761D">
      <w:pPr>
        <w:jc w:val="both"/>
        <w:rPr>
          <w:sz w:val="24"/>
          <w:szCs w:val="24"/>
        </w:rPr>
      </w:pPr>
    </w:p>
    <w:p w14:paraId="0478DF75" w14:textId="77777777" w:rsidR="00D96F90" w:rsidRPr="0027754F" w:rsidRDefault="00D96F90" w:rsidP="0048761D">
      <w:pPr>
        <w:jc w:val="both"/>
        <w:rPr>
          <w:sz w:val="24"/>
          <w:szCs w:val="24"/>
        </w:rPr>
      </w:pPr>
    </w:p>
    <w:p w14:paraId="2C213DC8" w14:textId="77777777" w:rsidR="00D96F90" w:rsidRPr="0027754F" w:rsidRDefault="00D96F90" w:rsidP="0048761D">
      <w:pPr>
        <w:jc w:val="both"/>
        <w:rPr>
          <w:sz w:val="24"/>
          <w:szCs w:val="24"/>
        </w:rPr>
      </w:pPr>
    </w:p>
    <w:p w14:paraId="124BF6EE" w14:textId="5AE3A4B3" w:rsidR="00D96F90" w:rsidRDefault="00D96F90" w:rsidP="0048761D">
      <w:pPr>
        <w:jc w:val="both"/>
        <w:rPr>
          <w:sz w:val="24"/>
          <w:szCs w:val="24"/>
        </w:rPr>
      </w:pPr>
    </w:p>
    <w:p w14:paraId="753CAFDC" w14:textId="77777777" w:rsidR="00BC0261" w:rsidRPr="0027754F" w:rsidRDefault="00BC0261" w:rsidP="0048761D">
      <w:pPr>
        <w:jc w:val="both"/>
        <w:rPr>
          <w:sz w:val="24"/>
          <w:szCs w:val="24"/>
        </w:rPr>
      </w:pPr>
    </w:p>
    <w:p w14:paraId="35950FD6" w14:textId="77777777" w:rsidR="00D96F90" w:rsidRPr="0027754F" w:rsidRDefault="00D96F90" w:rsidP="0048761D">
      <w:pPr>
        <w:jc w:val="both"/>
        <w:rPr>
          <w:sz w:val="24"/>
          <w:szCs w:val="24"/>
        </w:rPr>
      </w:pPr>
    </w:p>
    <w:p w14:paraId="2D1E50ED" w14:textId="1B572804" w:rsidR="00164D82" w:rsidRPr="0027754F" w:rsidRDefault="00164D82" w:rsidP="009940F7">
      <w:pPr>
        <w:jc w:val="center"/>
        <w:rPr>
          <w:b/>
          <w:sz w:val="24"/>
          <w:szCs w:val="24"/>
        </w:rPr>
      </w:pPr>
      <w:r w:rsidRPr="0027754F">
        <w:rPr>
          <w:b/>
          <w:sz w:val="24"/>
          <w:szCs w:val="24"/>
        </w:rPr>
        <w:t>DECLARACIÓN JURADA</w:t>
      </w:r>
    </w:p>
    <w:p w14:paraId="79A6EC87" w14:textId="77777777" w:rsidR="00164D82" w:rsidRPr="0027754F" w:rsidRDefault="00164D82" w:rsidP="0048761D">
      <w:pPr>
        <w:jc w:val="both"/>
        <w:rPr>
          <w:b/>
          <w:sz w:val="24"/>
          <w:szCs w:val="24"/>
        </w:rPr>
      </w:pPr>
    </w:p>
    <w:p w14:paraId="02D27E00" w14:textId="2847EFC8" w:rsidR="0048761D" w:rsidRPr="0027754F" w:rsidRDefault="00164D82" w:rsidP="0048761D">
      <w:pPr>
        <w:jc w:val="both"/>
        <w:rPr>
          <w:b/>
          <w:sz w:val="24"/>
          <w:szCs w:val="24"/>
        </w:rPr>
      </w:pPr>
      <w:r w:rsidRPr="0027754F">
        <w:rPr>
          <w:b/>
          <w:sz w:val="24"/>
          <w:szCs w:val="24"/>
        </w:rPr>
        <w:t>Sobre la</w:t>
      </w:r>
      <w:r w:rsidR="0048761D" w:rsidRPr="0027754F">
        <w:rPr>
          <w:b/>
          <w:sz w:val="24"/>
          <w:szCs w:val="24"/>
        </w:rPr>
        <w:t xml:space="preserve"> veracidad y autenticidad de antecedentes que respaldan </w:t>
      </w:r>
      <w:bookmarkEnd w:id="0"/>
      <w:bookmarkEnd w:id="1"/>
      <w:bookmarkEnd w:id="2"/>
      <w:r w:rsidR="0048761D" w:rsidRPr="0027754F">
        <w:rPr>
          <w:b/>
          <w:sz w:val="24"/>
          <w:szCs w:val="24"/>
        </w:rPr>
        <w:t>esta solicitud y el correcto uso de los Sistema</w:t>
      </w:r>
      <w:r w:rsidR="005D7A98" w:rsidRPr="0027754F">
        <w:rPr>
          <w:b/>
          <w:sz w:val="24"/>
          <w:szCs w:val="24"/>
        </w:rPr>
        <w:t>s Webcontrol</w:t>
      </w:r>
      <w:r w:rsidR="0048761D" w:rsidRPr="0027754F">
        <w:rPr>
          <w:b/>
          <w:sz w:val="24"/>
          <w:szCs w:val="24"/>
        </w:rPr>
        <w:t>.</w:t>
      </w:r>
    </w:p>
    <w:p w14:paraId="43DCE3FE" w14:textId="77777777" w:rsidR="00164D82" w:rsidRPr="0027754F" w:rsidRDefault="00164D82" w:rsidP="0048761D">
      <w:pPr>
        <w:spacing w:after="0"/>
        <w:jc w:val="both"/>
        <w:rPr>
          <w:lang w:val="es-ES_tradnl"/>
        </w:rPr>
      </w:pPr>
    </w:p>
    <w:p w14:paraId="7B44F082" w14:textId="72E6F3AE" w:rsidR="0048761D" w:rsidRPr="0027754F" w:rsidRDefault="0048761D" w:rsidP="0048761D">
      <w:pPr>
        <w:spacing w:after="0"/>
        <w:jc w:val="both"/>
        <w:rPr>
          <w:lang w:val="es-ES_tradnl"/>
        </w:rPr>
      </w:pPr>
      <w:r w:rsidRPr="0027754F">
        <w:rPr>
          <w:lang w:val="es-ES_tradnl"/>
        </w:rPr>
        <w:t xml:space="preserve">En </w:t>
      </w:r>
      <w:r w:rsidRPr="00BC0F11">
        <w:rPr>
          <w:highlight w:val="lightGray"/>
          <w:lang w:val="es-ES_tradnl"/>
        </w:rPr>
        <w:t>(ciudad/país)</w:t>
      </w:r>
      <w:r w:rsidRPr="00BC0F11">
        <w:rPr>
          <w:lang w:val="es-ES_tradnl"/>
        </w:rPr>
        <w:t>,</w:t>
      </w:r>
      <w:r w:rsidRPr="0027754F">
        <w:rPr>
          <w:lang w:val="es-ES_tradnl"/>
        </w:rPr>
        <w:t xml:space="preserve"> a </w:t>
      </w:r>
      <w:r w:rsidRPr="00BC0F11">
        <w:rPr>
          <w:highlight w:val="lightGray"/>
          <w:lang w:val="es-ES_tradnl"/>
        </w:rPr>
        <w:t>(fecha)</w:t>
      </w:r>
      <w:r w:rsidRPr="00BC0F11">
        <w:rPr>
          <w:lang w:val="es-ES_tradnl"/>
        </w:rPr>
        <w:t>,</w:t>
      </w:r>
      <w:r w:rsidRPr="0027754F">
        <w:rPr>
          <w:lang w:val="es-ES_tradnl"/>
        </w:rPr>
        <w:t xml:space="preserve"> </w:t>
      </w:r>
      <w:r w:rsidRPr="00BC0F11">
        <w:rPr>
          <w:highlight w:val="lightGray"/>
          <w:lang w:val="es-ES_tradnl"/>
        </w:rPr>
        <w:t xml:space="preserve">(nombre completo y </w:t>
      </w:r>
      <w:r w:rsidR="00A345C2" w:rsidRPr="00BC0F11">
        <w:rPr>
          <w:highlight w:val="lightGray"/>
          <w:lang w:val="es-ES_tradnl"/>
        </w:rPr>
        <w:t>Rut</w:t>
      </w:r>
      <w:r w:rsidRPr="00BC0F11">
        <w:rPr>
          <w:highlight w:val="lightGray"/>
          <w:lang w:val="es-ES_tradnl"/>
        </w:rPr>
        <w:t xml:space="preserve"> del Representante </w:t>
      </w:r>
      <w:r w:rsidR="00152B4D" w:rsidRPr="00BC0F11">
        <w:rPr>
          <w:highlight w:val="lightGray"/>
          <w:lang w:val="es-ES_tradnl"/>
        </w:rPr>
        <w:t xml:space="preserve">Legal </w:t>
      </w:r>
      <w:r w:rsidRPr="00BC0F11">
        <w:rPr>
          <w:highlight w:val="lightGray"/>
          <w:lang w:val="es-ES_tradnl"/>
        </w:rPr>
        <w:t>de la empresa)</w:t>
      </w:r>
      <w:r w:rsidRPr="0027754F">
        <w:rPr>
          <w:lang w:val="es-ES_tradnl"/>
        </w:rPr>
        <w:t>, representante</w:t>
      </w:r>
      <w:r w:rsidR="00152B4D" w:rsidRPr="0027754F">
        <w:rPr>
          <w:lang w:val="es-ES_tradnl"/>
        </w:rPr>
        <w:t xml:space="preserve"> </w:t>
      </w:r>
      <w:r w:rsidRPr="0027754F">
        <w:rPr>
          <w:lang w:val="es-ES_tradnl"/>
        </w:rPr>
        <w:t xml:space="preserve">de </w:t>
      </w:r>
      <w:r w:rsidRPr="00BC0F11">
        <w:rPr>
          <w:highlight w:val="lightGray"/>
          <w:lang w:val="es-ES_tradnl"/>
        </w:rPr>
        <w:t xml:space="preserve">(nombre </w:t>
      </w:r>
      <w:r w:rsidR="00A345C2" w:rsidRPr="00BC0F11">
        <w:rPr>
          <w:highlight w:val="lightGray"/>
          <w:lang w:val="es-ES_tradnl"/>
        </w:rPr>
        <w:t xml:space="preserve">y Rut </w:t>
      </w:r>
      <w:r w:rsidRPr="00BC0F11">
        <w:rPr>
          <w:highlight w:val="lightGray"/>
          <w:lang w:val="es-ES_tradnl"/>
        </w:rPr>
        <w:t xml:space="preserve">de la persona jurídica o </w:t>
      </w:r>
      <w:r w:rsidR="00A345C2" w:rsidRPr="00BC0F11">
        <w:rPr>
          <w:highlight w:val="lightGray"/>
          <w:lang w:val="es-ES_tradnl"/>
        </w:rPr>
        <w:t>natural con giro)</w:t>
      </w:r>
      <w:r w:rsidRPr="0027754F">
        <w:rPr>
          <w:lang w:val="es-ES_tradnl"/>
        </w:rPr>
        <w:t xml:space="preserve">, junto con solicitar </w:t>
      </w:r>
      <w:r w:rsidR="00A345C2" w:rsidRPr="0027754F">
        <w:rPr>
          <w:lang w:val="es-ES_tradnl"/>
        </w:rPr>
        <w:t xml:space="preserve">el uso del Sistema de Acreditación de </w:t>
      </w:r>
      <w:r w:rsidR="00004CCD">
        <w:rPr>
          <w:lang w:val="es-ES_tradnl"/>
        </w:rPr>
        <w:t>Webcontrol</w:t>
      </w:r>
      <w:r w:rsidR="00004CCD" w:rsidRPr="0027754F">
        <w:rPr>
          <w:lang w:val="es-ES_tradnl"/>
        </w:rPr>
        <w:t>, por</w:t>
      </w:r>
      <w:r w:rsidRPr="0027754F">
        <w:rPr>
          <w:lang w:val="es-ES_tradnl"/>
        </w:rPr>
        <w:t xml:space="preserve"> el presente acto vengo en declarar lo siguiente:</w:t>
      </w:r>
    </w:p>
    <w:p w14:paraId="1ECBA164" w14:textId="77777777" w:rsidR="0048761D" w:rsidRPr="0027754F" w:rsidRDefault="0048761D" w:rsidP="0048761D">
      <w:pPr>
        <w:spacing w:after="0"/>
        <w:jc w:val="both"/>
        <w:rPr>
          <w:lang w:val="es-ES_tradnl"/>
        </w:rPr>
      </w:pPr>
    </w:p>
    <w:p w14:paraId="04FB3E0B" w14:textId="77777777" w:rsidR="0048761D" w:rsidRPr="0027754F" w:rsidRDefault="0048761D" w:rsidP="0048761D">
      <w:pPr>
        <w:spacing w:after="0"/>
        <w:jc w:val="both"/>
        <w:rPr>
          <w:lang w:val="es-ES_tradnl"/>
        </w:rPr>
      </w:pPr>
    </w:p>
    <w:p w14:paraId="3587CEC4" w14:textId="1D6F4A0E" w:rsidR="0048761D" w:rsidRPr="0027754F" w:rsidRDefault="0048761D" w:rsidP="0048761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lang w:val="es-ES_tradnl"/>
        </w:rPr>
      </w:pPr>
      <w:r w:rsidRPr="0027754F">
        <w:rPr>
          <w:lang w:val="es-ES_tradnl"/>
        </w:rPr>
        <w:t>Q</w:t>
      </w:r>
      <w:r w:rsidR="005D7A98" w:rsidRPr="0027754F">
        <w:rPr>
          <w:lang w:val="es-ES_tradnl"/>
        </w:rPr>
        <w:t>ue los documentos subidos a sistema Webcontrol</w:t>
      </w:r>
      <w:r w:rsidRPr="0027754F">
        <w:rPr>
          <w:lang w:val="es-ES_tradnl"/>
        </w:rPr>
        <w:t xml:space="preserve"> son </w:t>
      </w:r>
      <w:r w:rsidRPr="0027754F">
        <w:t xml:space="preserve">fidedignos, están vigentes y son válidos </w:t>
      </w:r>
      <w:r w:rsidRPr="0027754F">
        <w:rPr>
          <w:lang w:val="es-ES_tradnl"/>
        </w:rPr>
        <w:t xml:space="preserve">y, en su caso, son copia fiel de los documentos originales. </w:t>
      </w:r>
    </w:p>
    <w:p w14:paraId="05AC43C0" w14:textId="77777777" w:rsidR="0048761D" w:rsidRPr="0027754F" w:rsidRDefault="0048761D" w:rsidP="0048761D">
      <w:pPr>
        <w:spacing w:after="0"/>
        <w:jc w:val="both"/>
        <w:rPr>
          <w:lang w:val="es-ES_tradnl"/>
        </w:rPr>
      </w:pPr>
    </w:p>
    <w:p w14:paraId="54370777" w14:textId="73AA5F74" w:rsidR="008A147C" w:rsidRDefault="0048761D" w:rsidP="008A147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lang w:val="es-ES_tradnl"/>
        </w:rPr>
      </w:pPr>
      <w:r w:rsidRPr="0027754F">
        <w:rPr>
          <w:lang w:val="es-ES_tradnl"/>
        </w:rPr>
        <w:t>Que dichos documentos dan cuenta de un consentimiento real y serio</w:t>
      </w:r>
      <w:r w:rsidR="00E41C89" w:rsidRPr="0027754F">
        <w:rPr>
          <w:lang w:val="es-ES_tradnl"/>
        </w:rPr>
        <w:t xml:space="preserve"> encaminado a la estandarización hacia la Ley </w:t>
      </w:r>
      <w:proofErr w:type="spellStart"/>
      <w:r w:rsidR="00E41C89" w:rsidRPr="0027754F">
        <w:rPr>
          <w:lang w:val="es-ES_tradnl"/>
        </w:rPr>
        <w:t>Nº</w:t>
      </w:r>
      <w:proofErr w:type="spellEnd"/>
      <w:r w:rsidR="00E41C89" w:rsidRPr="0027754F">
        <w:rPr>
          <w:lang w:val="es-ES_tradnl"/>
        </w:rPr>
        <w:t xml:space="preserve"> 20.123</w:t>
      </w:r>
      <w:r w:rsidR="00C179C3" w:rsidRPr="0027754F">
        <w:rPr>
          <w:lang w:val="es-ES_tradnl"/>
        </w:rPr>
        <w:t xml:space="preserve"> que regula en régimen de subcontratación el funcionamiento de las empresas de servicios transitorios.</w:t>
      </w:r>
    </w:p>
    <w:p w14:paraId="2FEE474F" w14:textId="77777777" w:rsidR="009940F7" w:rsidRPr="009940F7" w:rsidRDefault="009940F7" w:rsidP="009940F7">
      <w:pPr>
        <w:spacing w:after="0" w:line="240" w:lineRule="auto"/>
        <w:ind w:left="360"/>
        <w:jc w:val="both"/>
        <w:rPr>
          <w:lang w:val="es-ES_tradnl"/>
        </w:rPr>
      </w:pPr>
    </w:p>
    <w:p w14:paraId="3D83BE52" w14:textId="261287BE" w:rsidR="009940F7" w:rsidRPr="009940F7" w:rsidRDefault="009940F7" w:rsidP="009940F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lang w:val="es-ES_tradnl"/>
        </w:rPr>
      </w:pPr>
      <w:r w:rsidRPr="009940F7">
        <w:rPr>
          <w:lang w:val="es-ES_tradnl"/>
        </w:rPr>
        <w:t>Que, estoy en pleno conocimiento de</w:t>
      </w:r>
      <w:r w:rsidRPr="009940F7">
        <w:rPr>
          <w:lang w:val="es-ES_tradnl"/>
        </w:rPr>
        <w:t xml:space="preserve">l </w:t>
      </w:r>
      <w:r w:rsidRPr="009940F7">
        <w:rPr>
          <w:lang w:val="es-ES_tradnl"/>
        </w:rPr>
        <w:t>DERECHO DE INFORMACIÓN</w:t>
      </w:r>
      <w:r w:rsidRPr="009940F7">
        <w:rPr>
          <w:lang w:val="es-ES_tradnl"/>
        </w:rPr>
        <w:t>, también llamado de control y pago, permite a la empresa principal pedir informes a los contratistas y subcontratistas sobre el cumplimiento de sus obligaciones laborales y previsionales. El mismo derecho tienen los contratistas respecto de sus subcontratistas</w:t>
      </w:r>
      <w:r w:rsidRPr="009940F7">
        <w:rPr>
          <w:lang w:val="es-ES_tradnl"/>
        </w:rPr>
        <w:t xml:space="preserve">, </w:t>
      </w:r>
      <w:r>
        <w:rPr>
          <w:lang w:val="es-ES_tradnl"/>
        </w:rPr>
        <w:t>d</w:t>
      </w:r>
      <w:r w:rsidRPr="009940F7">
        <w:rPr>
          <w:lang w:val="es-ES_tradnl"/>
        </w:rPr>
        <w:t>e acuerdo con lo establecido por el artículo 183-C del Código del Trabajo, en sus incisos primero y segundo</w:t>
      </w:r>
      <w:r>
        <w:rPr>
          <w:lang w:val="es-ES_tradnl"/>
        </w:rPr>
        <w:t>.</w:t>
      </w:r>
    </w:p>
    <w:p w14:paraId="7DDEBB91" w14:textId="77777777" w:rsidR="008A147C" w:rsidRPr="0027754F" w:rsidRDefault="008A147C" w:rsidP="008A147C">
      <w:pPr>
        <w:spacing w:after="0" w:line="240" w:lineRule="auto"/>
        <w:jc w:val="both"/>
        <w:rPr>
          <w:lang w:val="es-ES_tradnl"/>
        </w:rPr>
      </w:pPr>
    </w:p>
    <w:p w14:paraId="6A96D698" w14:textId="512225D7" w:rsidR="008A147C" w:rsidRPr="0027754F" w:rsidRDefault="0048761D" w:rsidP="008A147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lang w:val="es-ES_tradnl"/>
        </w:rPr>
      </w:pPr>
      <w:r w:rsidRPr="0027754F">
        <w:rPr>
          <w:lang w:val="es-ES_tradnl"/>
        </w:rPr>
        <w:t>Q</w:t>
      </w:r>
      <w:r w:rsidR="00B1172B" w:rsidRPr="0027754F">
        <w:rPr>
          <w:lang w:val="es-ES_tradnl"/>
        </w:rPr>
        <w:t xml:space="preserve">ue, estoy en pleno conocimiento </w:t>
      </w:r>
      <w:r w:rsidR="00004CCD" w:rsidRPr="0027754F">
        <w:rPr>
          <w:lang w:val="es-ES_tradnl"/>
        </w:rPr>
        <w:t>del</w:t>
      </w:r>
      <w:r w:rsidR="00B1172B" w:rsidRPr="0027754F">
        <w:rPr>
          <w:lang w:val="es-ES_tradnl"/>
        </w:rPr>
        <w:t xml:space="preserve"> DERECHO DE RETENCIÓN, que </w:t>
      </w:r>
      <w:r w:rsidR="00B1172B" w:rsidRPr="0027754F">
        <w:rPr>
          <w:rFonts w:cs="Arial"/>
          <w:color w:val="3C3C3C"/>
          <w:kern w:val="0"/>
          <w:lang w:val="es-ES"/>
        </w:rPr>
        <w:t>le permite a la Empresa Principal retener los pagos que debe efectuar a los contratistas que no acrediten el cumplimiento íntegro de sus obligaciones laborales y previsionales, los montos por los cuales es responsable y pagar por subrogación al trabajador o institución previsional acreedora. El mismo derecho tienen los contratistas respecto de sus subcontratistas</w:t>
      </w:r>
      <w:r w:rsidR="009940F7">
        <w:rPr>
          <w:rFonts w:cs="Arial"/>
          <w:color w:val="3C3C3C"/>
          <w:kern w:val="0"/>
          <w:lang w:val="es-ES"/>
        </w:rPr>
        <w:t>, d</w:t>
      </w:r>
      <w:r w:rsidR="009940F7" w:rsidRPr="009940F7">
        <w:rPr>
          <w:rFonts w:cs="Arial"/>
          <w:color w:val="3C3C3C"/>
          <w:kern w:val="0"/>
          <w:lang w:val="es-ES"/>
        </w:rPr>
        <w:t>e acuerdo con lo establecido en el artículo 183-C Inciso Tercero del Código del Trabajo</w:t>
      </w:r>
      <w:r w:rsidR="00B1172B" w:rsidRPr="0027754F">
        <w:rPr>
          <w:rFonts w:cs="Arial"/>
          <w:color w:val="3C3C3C"/>
          <w:kern w:val="0"/>
          <w:lang w:val="es-ES"/>
        </w:rPr>
        <w:t>.</w:t>
      </w:r>
    </w:p>
    <w:p w14:paraId="7904A097" w14:textId="77777777" w:rsidR="008A147C" w:rsidRPr="0027754F" w:rsidRDefault="008A147C" w:rsidP="008A147C">
      <w:pPr>
        <w:spacing w:after="0" w:line="240" w:lineRule="auto"/>
        <w:jc w:val="both"/>
        <w:rPr>
          <w:lang w:val="es-ES_tradnl"/>
        </w:rPr>
      </w:pPr>
    </w:p>
    <w:p w14:paraId="1493D529" w14:textId="77777777" w:rsidR="008A147C" w:rsidRPr="0027754F" w:rsidRDefault="0048761D" w:rsidP="008A147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lang w:val="es-ES_tradnl"/>
        </w:rPr>
      </w:pPr>
      <w:r w:rsidRPr="0027754F">
        <w:rPr>
          <w:lang w:val="es-ES_tradnl"/>
        </w:rPr>
        <w:t>Que conozco las causales de infracción y sanciones dispuestas para el caso de entrega de información falsa, incompleta o manifiestamente errónea, establecidas en la normativa vigente.</w:t>
      </w:r>
      <w:r w:rsidRPr="0027754F" w:rsidDel="00B321C4">
        <w:rPr>
          <w:lang w:val="es-ES_tradnl"/>
        </w:rPr>
        <w:t xml:space="preserve"> </w:t>
      </w:r>
    </w:p>
    <w:p w14:paraId="761FCE9E" w14:textId="77777777" w:rsidR="008A147C" w:rsidRPr="0027754F" w:rsidRDefault="008A147C" w:rsidP="008A147C">
      <w:pPr>
        <w:spacing w:after="0" w:line="240" w:lineRule="auto"/>
        <w:jc w:val="both"/>
      </w:pPr>
    </w:p>
    <w:p w14:paraId="59782DF3" w14:textId="0BDE5CA3" w:rsidR="0048761D" w:rsidRPr="0027754F" w:rsidRDefault="0048761D" w:rsidP="008A147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lang w:val="es-ES_tradnl"/>
        </w:rPr>
      </w:pPr>
      <w:r w:rsidRPr="0027754F">
        <w:t xml:space="preserve">Finalmente, declaro que el domicilio y datos de contacto son fidedignos, están vigentes y son válidos para que </w:t>
      </w:r>
      <w:r w:rsidR="005D7A98" w:rsidRPr="0027754F">
        <w:t>Webcontrol</w:t>
      </w:r>
      <w:r w:rsidRPr="0027754F">
        <w:t xml:space="preserve"> practique todas las notificaciones y comunicaciones formales que correspondan, obligándome a actualizarlos o corregirlos oportunamente en caso de modificaciones posteriores a su presentación. La falta de actualización o corrección oportuna del domicilio y datos de contacto liberará a </w:t>
      </w:r>
      <w:r w:rsidR="005D7A98" w:rsidRPr="0027754F">
        <w:t>Webcontrol</w:t>
      </w:r>
      <w:r w:rsidRPr="0027754F">
        <w:t xml:space="preserve"> de toda responsabilidad.</w:t>
      </w:r>
    </w:p>
    <w:p w14:paraId="7287AF8C" w14:textId="2EC8D456" w:rsidR="0048761D" w:rsidRDefault="0048761D" w:rsidP="0048761D">
      <w:pPr>
        <w:spacing w:after="0"/>
        <w:jc w:val="both"/>
        <w:rPr>
          <w:lang w:val="es-ES_tradnl"/>
        </w:rPr>
      </w:pPr>
    </w:p>
    <w:p w14:paraId="6986C1AE" w14:textId="71C11343" w:rsidR="009940F7" w:rsidRDefault="009940F7" w:rsidP="0048761D">
      <w:pPr>
        <w:spacing w:after="0"/>
        <w:jc w:val="both"/>
        <w:rPr>
          <w:lang w:val="es-ES_tradnl"/>
        </w:rPr>
      </w:pPr>
    </w:p>
    <w:p w14:paraId="170CF67E" w14:textId="77777777" w:rsidR="009940F7" w:rsidRPr="0027754F" w:rsidRDefault="009940F7" w:rsidP="0048761D">
      <w:pPr>
        <w:spacing w:after="0"/>
        <w:jc w:val="both"/>
        <w:rPr>
          <w:lang w:val="es-ES_tradnl"/>
        </w:rPr>
      </w:pPr>
    </w:p>
    <w:p w14:paraId="5A6679C1" w14:textId="77777777" w:rsidR="0048761D" w:rsidRPr="0027754F" w:rsidRDefault="0048761D" w:rsidP="0048761D">
      <w:pPr>
        <w:spacing w:after="0"/>
        <w:jc w:val="both"/>
        <w:rPr>
          <w:lang w:val="es-ES_tradnl"/>
        </w:rPr>
      </w:pPr>
    </w:p>
    <w:p w14:paraId="2859D089" w14:textId="77777777" w:rsidR="0048761D" w:rsidRPr="0027754F" w:rsidRDefault="0048761D" w:rsidP="0048761D">
      <w:pPr>
        <w:spacing w:after="0"/>
        <w:jc w:val="both"/>
        <w:rPr>
          <w:lang w:val="es-ES_tradnl"/>
        </w:rPr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</w:tblGrid>
      <w:tr w:rsidR="0048761D" w:rsidRPr="0027754F" w14:paraId="12919AF7" w14:textId="77777777" w:rsidTr="00E41C89">
        <w:trPr>
          <w:trHeight w:val="100"/>
        </w:trPr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A1CF12" w14:textId="1CDB20A2" w:rsidR="0048761D" w:rsidRPr="0027754F" w:rsidRDefault="0048761D" w:rsidP="00164D82">
            <w:pPr>
              <w:spacing w:after="0"/>
              <w:jc w:val="center"/>
              <w:rPr>
                <w:lang w:val="es-ES_tradnl"/>
              </w:rPr>
            </w:pPr>
            <w:r w:rsidRPr="00BC0F11">
              <w:rPr>
                <w:highlight w:val="lightGray"/>
                <w:lang w:val="es-ES_tradnl"/>
              </w:rPr>
              <w:t>(nombre</w:t>
            </w:r>
            <w:r w:rsidR="00A367D5" w:rsidRPr="00BC0F11">
              <w:rPr>
                <w:highlight w:val="lightGray"/>
                <w:lang w:val="es-ES_tradnl"/>
              </w:rPr>
              <w:t xml:space="preserve"> y firma</w:t>
            </w:r>
            <w:r w:rsidRPr="00BC0F11">
              <w:rPr>
                <w:highlight w:val="lightGray"/>
                <w:lang w:val="es-ES_tradnl"/>
              </w:rPr>
              <w:t xml:space="preserve"> del representante </w:t>
            </w:r>
            <w:r w:rsidR="00A367D5" w:rsidRPr="00BC0F11">
              <w:rPr>
                <w:highlight w:val="lightGray"/>
                <w:lang w:val="es-ES_tradnl"/>
              </w:rPr>
              <w:t>legal ante notario)</w:t>
            </w:r>
          </w:p>
        </w:tc>
      </w:tr>
    </w:tbl>
    <w:p w14:paraId="4353A746" w14:textId="77777777" w:rsidR="0048761D" w:rsidRPr="00152B4D" w:rsidRDefault="0048761D" w:rsidP="0048761D">
      <w:pPr>
        <w:jc w:val="both"/>
        <w:rPr>
          <w:rFonts w:ascii="Century Gothic" w:hAnsi="Century Gothic"/>
          <w:b/>
        </w:rPr>
      </w:pPr>
    </w:p>
    <w:p w14:paraId="0C581F0E" w14:textId="77777777" w:rsidR="0048761D" w:rsidRPr="00152B4D" w:rsidRDefault="0048761D" w:rsidP="0048761D">
      <w:pPr>
        <w:jc w:val="both"/>
        <w:rPr>
          <w:rFonts w:ascii="Century Gothic" w:hAnsi="Century Gothic"/>
          <w:b/>
        </w:rPr>
      </w:pPr>
    </w:p>
    <w:p w14:paraId="29FA9775" w14:textId="6144F8AC" w:rsidR="007258B5" w:rsidRPr="00152B4D" w:rsidRDefault="007258B5" w:rsidP="00164D82">
      <w:pPr>
        <w:pStyle w:val="Cierre"/>
        <w:ind w:left="0"/>
        <w:jc w:val="both"/>
        <w:rPr>
          <w:rFonts w:ascii="Century Gothic" w:hAnsi="Century Gothic"/>
          <w:szCs w:val="20"/>
        </w:rPr>
      </w:pPr>
    </w:p>
    <w:sectPr w:rsidR="007258B5" w:rsidRPr="00152B4D" w:rsidSect="00FA4691"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564B" w14:textId="77777777" w:rsidR="0058799A" w:rsidRDefault="0058799A">
      <w:pPr>
        <w:spacing w:after="0" w:line="240" w:lineRule="auto"/>
      </w:pPr>
      <w:r>
        <w:separator/>
      </w:r>
    </w:p>
  </w:endnote>
  <w:endnote w:type="continuationSeparator" w:id="0">
    <w:p w14:paraId="0F2A1041" w14:textId="77777777" w:rsidR="0058799A" w:rsidRDefault="0058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5D5C" w14:textId="77777777" w:rsidR="0058799A" w:rsidRDefault="0058799A">
      <w:pPr>
        <w:spacing w:after="0" w:line="240" w:lineRule="auto"/>
      </w:pPr>
      <w:r>
        <w:separator/>
      </w:r>
    </w:p>
  </w:footnote>
  <w:footnote w:type="continuationSeparator" w:id="0">
    <w:p w14:paraId="45475759" w14:textId="77777777" w:rsidR="0058799A" w:rsidRDefault="0058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0C09"/>
    <w:multiLevelType w:val="hybridMultilevel"/>
    <w:tmpl w:val="92E4A0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2" w15:restartNumberingAfterBreak="0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3" w15:restartNumberingAfterBreak="0">
    <w:nsid w:val="6DEA7318"/>
    <w:multiLevelType w:val="hybridMultilevel"/>
    <w:tmpl w:val="92E4A0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1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70B"/>
    <w:rsid w:val="00004CCD"/>
    <w:rsid w:val="00040129"/>
    <w:rsid w:val="0008343D"/>
    <w:rsid w:val="000F4676"/>
    <w:rsid w:val="0014170B"/>
    <w:rsid w:val="00152B4D"/>
    <w:rsid w:val="00164D82"/>
    <w:rsid w:val="001F2688"/>
    <w:rsid w:val="00241E91"/>
    <w:rsid w:val="00242831"/>
    <w:rsid w:val="002538D4"/>
    <w:rsid w:val="0027754F"/>
    <w:rsid w:val="002870DF"/>
    <w:rsid w:val="00344E03"/>
    <w:rsid w:val="003859EC"/>
    <w:rsid w:val="003D0ACC"/>
    <w:rsid w:val="004815AF"/>
    <w:rsid w:val="0048761D"/>
    <w:rsid w:val="00512736"/>
    <w:rsid w:val="005606D6"/>
    <w:rsid w:val="0058799A"/>
    <w:rsid w:val="005D7A98"/>
    <w:rsid w:val="007258B5"/>
    <w:rsid w:val="007261F8"/>
    <w:rsid w:val="00753E86"/>
    <w:rsid w:val="007A16E8"/>
    <w:rsid w:val="008214B8"/>
    <w:rsid w:val="00874A43"/>
    <w:rsid w:val="008A147C"/>
    <w:rsid w:val="008B6444"/>
    <w:rsid w:val="008D2458"/>
    <w:rsid w:val="008E4397"/>
    <w:rsid w:val="00967631"/>
    <w:rsid w:val="009940F7"/>
    <w:rsid w:val="00997C9B"/>
    <w:rsid w:val="009B1130"/>
    <w:rsid w:val="00A23903"/>
    <w:rsid w:val="00A345C2"/>
    <w:rsid w:val="00A367D5"/>
    <w:rsid w:val="00A512B2"/>
    <w:rsid w:val="00A9693F"/>
    <w:rsid w:val="00AA29C0"/>
    <w:rsid w:val="00AF37E1"/>
    <w:rsid w:val="00B1172B"/>
    <w:rsid w:val="00BC0261"/>
    <w:rsid w:val="00BC0F11"/>
    <w:rsid w:val="00BE062C"/>
    <w:rsid w:val="00BF2B76"/>
    <w:rsid w:val="00C1762D"/>
    <w:rsid w:val="00C179C3"/>
    <w:rsid w:val="00C37E00"/>
    <w:rsid w:val="00C61745"/>
    <w:rsid w:val="00C8644B"/>
    <w:rsid w:val="00D27AEB"/>
    <w:rsid w:val="00D667A8"/>
    <w:rsid w:val="00D96F90"/>
    <w:rsid w:val="00E41C89"/>
    <w:rsid w:val="00E7163D"/>
    <w:rsid w:val="00FA4691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30DFC2"/>
  <w15:docId w15:val="{EB43F57B-FE97-4E86-92D1-3FCD69C9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2"/>
        <w:lang w:val="es-CL" w:eastAsia="es-C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uto"/>
    </w:p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Direccindelremitente"/>
    <w:link w:val="CierreCar"/>
    <w:uiPriority w:val="5"/>
    <w:unhideWhenUsed/>
    <w:qFormat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5"/>
    <w:rPr>
      <w:rFonts w:cstheme="minorBidi"/>
      <w:sz w:val="20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doCar">
    <w:name w:val="Saludo Car"/>
    <w:basedOn w:val="Fuentedeprrafopredeter"/>
    <w:link w:val="Saludo"/>
    <w:uiPriority w:val="4"/>
    <w:rPr>
      <w:b/>
      <w:color w:val="438086" w:themeColor="accent2"/>
      <w:szCs w:val="22"/>
    </w:rPr>
  </w:style>
  <w:style w:type="paragraph" w:customStyle="1" w:styleId="Direccindelremitente">
    <w:name w:val="Dirección del remitente"/>
    <w:basedOn w:val="Normal"/>
    <w:uiPriority w:val="2"/>
    <w:qFormat/>
    <w:pPr>
      <w:spacing w:after="0"/>
      <w:ind w:left="6480"/>
    </w:pPr>
    <w:rPr>
      <w:szCs w:val="22"/>
    </w:rPr>
  </w:style>
  <w:style w:type="paragraph" w:customStyle="1" w:styleId="Asunto">
    <w:name w:val="Asunto"/>
    <w:basedOn w:val="Normal"/>
    <w:next w:val="Normal"/>
    <w:uiPriority w:val="7"/>
    <w:semiHidden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Direccindeldestinatario">
    <w:name w:val="Dirección del destinatario"/>
    <w:basedOn w:val="Normal"/>
    <w:uiPriority w:val="3"/>
    <w:qFormat/>
    <w:pPr>
      <w:spacing w:before="480" w:after="480"/>
      <w:contextualSpacing/>
    </w:p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Firma">
    <w:name w:val="Signature"/>
    <w:basedOn w:val="Normal"/>
    <w:link w:val="FirmaCar"/>
    <w:uiPriority w:val="99"/>
    <w:unhideWhenUsed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rPr>
      <w:rFonts w:cstheme="min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Ttulodellibro">
    <w:name w:val="Book Title"/>
    <w:basedOn w:val="Fuentedeprrafopredeter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nf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theme="minorBid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theme="minorBid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theme="min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 w:cstheme="min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 w:cstheme="min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 w:cstheme="minorBidi"/>
      <w:i/>
      <w:color w:val="438086" w:themeColor="accent2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 w:cstheme="minorBidi"/>
      <w:b/>
      <w:color w:val="325F64" w:themeColor="accent2" w:themeShade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 w:cstheme="minorBidi"/>
      <w:b/>
      <w:i/>
      <w:color w:val="325F64" w:themeColor="accent2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 w:cstheme="minorBidi"/>
      <w:b/>
      <w:color w:val="53548A" w:themeColor="accen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 w:cstheme="minorBidi"/>
      <w:b/>
      <w:i/>
      <w:color w:val="53548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 w:cstheme="minorBidi"/>
      <w:b/>
      <w:color w:val="313240" w:themeColor="text2" w:themeShade="BF"/>
      <w:sz w:val="20"/>
      <w:szCs w:val="20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 w:cstheme="minorBidi"/>
      <w:b/>
      <w:i/>
      <w:caps/>
      <w:color w:val="438086" w:themeColor="accent2"/>
      <w:spacing w:val="5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theme="minorBidi"/>
      <w:i/>
      <w:color w:val="438086" w:themeColor="accent2"/>
      <w:sz w:val="20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  <w:rPr>
      <w:szCs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link w:val="SubttuloCar"/>
    <w:uiPriority w:val="11"/>
    <w:rPr>
      <w:i/>
      <w:color w:val="424456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cstheme="minorBidi"/>
      <w:i/>
      <w:color w:val="424456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color w:val="438086" w:themeColor="accent2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i/>
      <w:color w:val="53548A" w:themeColor="accent1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hAnsiTheme="majorHAnsi" w:cstheme="minorBidi"/>
      <w:color w:val="53548A" w:themeColor="accent1"/>
      <w:sz w:val="56"/>
      <w:szCs w:val="56"/>
    </w:rPr>
  </w:style>
  <w:style w:type="numbering" w:customStyle="1" w:styleId="Listaconvietasurbana">
    <w:name w:val="Lista con viñetas urbana"/>
    <w:uiPriority w:val="99"/>
    <w:pPr>
      <w:numPr>
        <w:numId w:val="1"/>
      </w:numPr>
    </w:pPr>
  </w:style>
  <w:style w:type="numbering" w:customStyle="1" w:styleId="Listanumeradaurbana">
    <w:name w:val="Lista numerada urbana"/>
    <w:uiPriority w:val="99"/>
    <w:pPr>
      <w:numPr>
        <w:numId w:val="2"/>
      </w:numPr>
    </w:pPr>
  </w:style>
  <w:style w:type="paragraph" w:customStyle="1" w:styleId="Vieta1">
    <w:name w:val="Viñeta 1"/>
    <w:basedOn w:val="Prrafodelista"/>
    <w:uiPriority w:val="37"/>
    <w:qFormat/>
    <w:pPr>
      <w:numPr>
        <w:numId w:val="11"/>
      </w:numPr>
      <w:spacing w:after="0" w:line="276" w:lineRule="auto"/>
    </w:pPr>
  </w:style>
  <w:style w:type="paragraph" w:customStyle="1" w:styleId="Vieta2">
    <w:name w:val="Viñeta 2"/>
    <w:basedOn w:val="Prrafodelista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Vieta3">
    <w:name w:val="Viñeta 3"/>
    <w:basedOn w:val="Prrafodelista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Categora">
    <w:name w:val="Categoría"/>
    <w:basedOn w:val="Normal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paragraph" w:styleId="Descripci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53548A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editador\AppData\Roaming\Microsoft\Plantillas\Urb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6B9CF389C1947B05F5F18C497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F046-8A25-184D-AC46-F78FA21A526A}"/>
      </w:docPartPr>
      <w:docPartBody>
        <w:p w:rsidR="00FA7B17" w:rsidRDefault="006E0FDC" w:rsidP="006E0FDC">
          <w:pPr>
            <w:pStyle w:val="E556B9CF389C1947B05F5F18C4979D7A"/>
          </w:pPr>
          <w:r>
            <w:rPr>
              <w:lang w:val="es-ES"/>
            </w:rPr>
            <w:t>[Compañía del remitente]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2F9"/>
    <w:rsid w:val="000A4F02"/>
    <w:rsid w:val="00174A57"/>
    <w:rsid w:val="001D5871"/>
    <w:rsid w:val="00242F99"/>
    <w:rsid w:val="00623A2C"/>
    <w:rsid w:val="00666DFF"/>
    <w:rsid w:val="006B74D4"/>
    <w:rsid w:val="006E0FDC"/>
    <w:rsid w:val="009520A4"/>
    <w:rsid w:val="009A2E73"/>
    <w:rsid w:val="00B3480E"/>
    <w:rsid w:val="00BD3043"/>
    <w:rsid w:val="00CB07DB"/>
    <w:rsid w:val="00D25DBD"/>
    <w:rsid w:val="00F732F9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E556B9CF389C1947B05F5F18C4979D7A">
    <w:name w:val="E556B9CF389C1947B05F5F18C4979D7A"/>
    <w:rsid w:val="006E0FDC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A24F4706-313E-45D0-98D0-BD7257E65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160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Santiago, 01 de Enero de 2xxx.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Banji</dc:creator>
  <cp:lastModifiedBy>Stefany Kunz Soto</cp:lastModifiedBy>
  <cp:revision>13</cp:revision>
  <dcterms:created xsi:type="dcterms:W3CDTF">2017-07-20T15:22:00Z</dcterms:created>
  <dcterms:modified xsi:type="dcterms:W3CDTF">2019-02-14T19:30:00Z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